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0" w:type="dxa"/>
        <w:tblLayout w:type="fixed"/>
        <w:tblCellMar>
          <w:left w:w="120" w:type="dxa"/>
          <w:top w:w="0" w:type="dxa"/>
          <w:right w:w="12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>
        <w:trPr>
          <w:trHeight w:val="96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Century" w:hAnsi="Century" w:eastAsia="Calibri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85" cy="69090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85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3pt;height:54.4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33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4"/>
              <w:jc w:val="center"/>
              <w:spacing w:before="120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844"/>
              <w:jc w:val="center"/>
              <w:spacing w:before="240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cW w:w="2803" w:type="dxa"/>
            <w:vAlign w:val="top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left w:val="none" w:color="000000" w:sz="4" w:space="0"/>
            </w:tcBorders>
            <w:tcW w:w="4020" w:type="dxa"/>
            <w:vAlign w:val="top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W w:w="438" w:type="dxa"/>
            <w:vAlign w:val="bottom"/>
            <w:textDirection w:val="lrTb"/>
            <w:noWrap w:val="false"/>
          </w:tcPr>
          <w:p>
            <w:pPr>
              <w:pStyle w:val="844"/>
              <w:jc w:val="center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</w:tcBorders>
            <w:tcW w:w="2237" w:type="dxa"/>
            <w:vAlign w:val="top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428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021"/>
        </w:trPr>
        <w:tc>
          <w:tcPr>
            <w:tcMar>
              <w:left w:w="0" w:type="dxa"/>
              <w:right w:w="0" w:type="dxa"/>
            </w:tcMar>
            <w:tcW w:w="983" w:type="dxa"/>
            <w:vAlign w:val="top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tcBorders>
              <w:left w:val="none" w:color="000000" w:sz="4" w:space="0"/>
            </w:tcBorders>
            <w:tcW w:w="7649" w:type="dxa"/>
            <w:vAlign w:val="top"/>
            <w:textDirection w:val="lrTb"/>
            <w:noWrap w:val="false"/>
          </w:tcPr>
          <w:p>
            <w:pPr>
              <w:pStyle w:val="844"/>
              <w:ind w:firstLine="31"/>
              <w:jc w:val="center"/>
              <w:widowControl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 xml:space="preserve">документации по планировке территории,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 xml:space="preserve"> предусматривающей размещение линейного объекта «Автодорога общего пользования местного значения города Костромы по улице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 xml:space="preserve"> Шарьинской на участке от проезда Апраксинского до улицы Николая Колесникова»</w:t>
            </w: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</w:tbl>
    <w:p>
      <w:pPr>
        <w:ind w:left="0" w:right="0" w:firstLine="0"/>
        <w:jc w:val="both"/>
        <w:spacing w:before="0" w:after="0" w:line="180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708"/>
        <w:jc w:val="both"/>
        <w:spacing w:before="0" w:after="0" w:line="180" w:lineRule="atLeast"/>
        <w:rPr>
          <w:rFonts w:ascii="Times New Roman" w:hAnsi="Times New Roman" w:cs="Times New Roman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</w:t>
        <w:br/>
        <w:t xml:space="preserve">от 12 мая 2017 года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объектов», </w:t>
      </w:r>
      <w:r>
        <w:rPr>
          <w:rFonts w:ascii="Times New Roman" w:hAnsi="Times New Roman" w:cs="Times New Roman"/>
          <w:sz w:val="26"/>
          <w:szCs w:val="26"/>
        </w:rPr>
        <w:t xml:space="preserve"> статьями 45 и 46 Градостроительного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планом города Костромы, утвержденным решением Думы города Костромы от 18 декабря 20</w:t>
      </w:r>
      <w:r>
        <w:rPr>
          <w:rFonts w:ascii="Times New Roman" w:hAnsi="Times New Roman" w:cs="Times New Roman"/>
          <w:sz w:val="26"/>
          <w:szCs w:val="26"/>
        </w:rPr>
        <w:t xml:space="preserve">08</w:t>
      </w:r>
      <w:r>
        <w:rPr>
          <w:rFonts w:ascii="Times New Roman" w:hAnsi="Times New Roman" w:cs="Times New Roman"/>
          <w:sz w:val="26"/>
          <w:szCs w:val="26"/>
        </w:rPr>
        <w:t xml:space="preserve"> года № 212, Правилами землепользования и застройки города Костромы, утвержденными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 учетом подпункта 4 пункта 4 постановления Администрации Костромской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4 апреля 2022 года № 147-а «Об утверждении случаев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утверждения проектов генеральных планов, проектов правил землепользования и застройки, проектов планировки территории, проектов межевания территории и проектов, предусматривающих внесение изменений в указанные документы, без проведения общественных обсужде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ний или публичных слушаний в 2022, 2023 и 2024 годах»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pStyle w:val="844"/>
        <w:ind w:firstLine="709"/>
        <w:jc w:val="both"/>
        <w:spacing w:before="240" w:after="24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 w:cs="Times New Roman"/>
          <w:sz w:val="26"/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4"/>
        <w:ind w:firstLine="708"/>
        <w:jc w:val="both"/>
        <w:widowControl/>
        <w:rPr>
          <w:rFonts w:ascii="Times New Roman" w:hAnsi="Times New Roman" w:cs="Times New Roman"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1. </w:t>
      </w:r>
      <w:r>
        <w:rPr>
          <w:rFonts w:ascii="Times New Roman" w:hAnsi="Times New Roman" w:cs="Times New Roman"/>
          <w:sz w:val="26"/>
          <w:szCs w:val="26"/>
        </w:rPr>
        <w:t xml:space="preserve"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прилагаемую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документацию по планировке территории,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предусматривающей размещение линейного объекта «Автодорога общего пользования местного значения города Костромы по улице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Шарьинской на участке от проезда Апраксинского до улицы Николая Колесникова»</w:t>
      </w:r>
      <w:r>
        <w:rPr>
          <w:rFonts w:ascii="Times New Roman" w:hAnsi="Times New Roman"/>
          <w:bCs/>
          <w:sz w:val="26"/>
          <w:szCs w:val="26"/>
        </w:rPr>
        <w:t xml:space="preserve">, в виде проекта </w:t>
      </w:r>
      <w:r>
        <w:rPr>
          <w:rFonts w:ascii="Times New Roman" w:hAnsi="Times New Roman"/>
          <w:bCs/>
          <w:sz w:val="26"/>
          <w:szCs w:val="26"/>
        </w:rPr>
        <w:t xml:space="preserve">планировки территории</w:t>
      </w:r>
      <w:r>
        <w:rPr>
          <w:rFonts w:ascii="Times New Roman" w:hAnsi="Times New Roman"/>
          <w:bCs/>
          <w:sz w:val="26"/>
          <w:szCs w:val="26"/>
        </w:rPr>
        <w:t xml:space="preserve"> с проектом межевания территории в составе проекта планировки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</w:p>
    <w:p>
      <w:pPr>
        <w:pStyle w:val="844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обнародованию (опубликованию)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4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4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4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</w:t>
      </w:r>
      <w:r>
        <w:rPr>
          <w:rFonts w:ascii="Times New Roman" w:hAnsi="Times New Roman" w:cs="Times New Roman"/>
          <w:sz w:val="26"/>
          <w:szCs w:val="24"/>
        </w:rPr>
        <w:t xml:space="preserve">лав</w:t>
      </w:r>
      <w:r>
        <w:rPr>
          <w:rFonts w:ascii="Times New Roman" w:hAnsi="Times New Roman" w:cs="Times New Roman"/>
          <w:sz w:val="26"/>
          <w:szCs w:val="24"/>
        </w:rPr>
        <w:t xml:space="preserve">а</w:t>
      </w:r>
      <w:r>
        <w:rPr>
          <w:rFonts w:ascii="Times New Roman" w:hAnsi="Times New Roman" w:cs="Times New Roman"/>
          <w:sz w:val="26"/>
          <w:szCs w:val="24"/>
        </w:rPr>
        <w:t xml:space="preserve"> </w:t>
      </w:r>
      <w:r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4"/>
        </w:rPr>
        <w:t xml:space="preserve">города Костромы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4"/>
        </w:rPr>
        <w:t xml:space="preserve">   А. В. Смирнов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sectPr>
      <w:headerReference w:type="default" r:id="rId8"/>
      <w:footnotePr>
        <w:pos w:val="beneathText"/>
      </w:footnotePr>
      <w:endnotePr/>
      <w:type w:val="nextPage"/>
      <w:pgSz w:w="11905" w:h="16837" w:orient="portrait"/>
      <w:pgMar w:top="426" w:right="850" w:bottom="568" w:left="1701" w:header="708" w:footer="708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Century">
    <w:panose1 w:val="02020603050405020304"/>
  </w:font>
  <w:font w:name="Calibri">
    <w:panose1 w:val="020F0502020204030204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ПРОЕКТ</w:t>
    </w: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4"/>
    <w:next w:val="84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4"/>
    <w:next w:val="844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4"/>
    <w:next w:val="844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4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next w:val="844"/>
    <w:link w:val="844"/>
    <w:qFormat/>
    <w:pPr>
      <w:widowControl w:val="off"/>
    </w:pPr>
    <w:rPr>
      <w:rFonts w:ascii="Arial" w:hAnsi="Arial" w:cs="Arial"/>
      <w:sz w:val="18"/>
      <w:szCs w:val="18"/>
      <w:lang w:val="ru-RU" w:eastAsia="ar-SA" w:bidi="ar-SA"/>
    </w:rPr>
  </w:style>
  <w:style w:type="character" w:styleId="845">
    <w:name w:val="Основной шрифт абзаца"/>
    <w:next w:val="845"/>
    <w:link w:val="844"/>
    <w:semiHidden/>
  </w:style>
  <w:style w:type="table" w:styleId="846">
    <w:name w:val="Обычная таблица"/>
    <w:next w:val="846"/>
    <w:link w:val="844"/>
    <w:uiPriority w:val="99"/>
    <w:semiHidden/>
    <w:unhideWhenUsed/>
    <w:tblPr/>
  </w:style>
  <w:style w:type="numbering" w:styleId="847">
    <w:name w:val="Нет списка"/>
    <w:next w:val="847"/>
    <w:link w:val="844"/>
    <w:uiPriority w:val="99"/>
    <w:semiHidden/>
    <w:unhideWhenUsed/>
  </w:style>
  <w:style w:type="character" w:styleId="848">
    <w:name w:val="Absatz-Standardschriftart"/>
    <w:next w:val="848"/>
    <w:link w:val="844"/>
  </w:style>
  <w:style w:type="character" w:styleId="849">
    <w:name w:val="Основной шрифт абзаца1"/>
    <w:next w:val="849"/>
    <w:link w:val="844"/>
  </w:style>
  <w:style w:type="character" w:styleId="850">
    <w:name w:val="Текст выноски Знак"/>
    <w:next w:val="850"/>
    <w:link w:val="844"/>
    <w:rPr>
      <w:rFonts w:ascii="Tahoma" w:hAnsi="Tahoma" w:eastAsia="Times New Roman" w:cs="Tahoma"/>
      <w:sz w:val="16"/>
      <w:szCs w:val="16"/>
    </w:rPr>
  </w:style>
  <w:style w:type="character" w:styleId="851">
    <w:name w:val="Верхний колонтитул Знак"/>
    <w:next w:val="851"/>
    <w:link w:val="844"/>
    <w:uiPriority w:val="99"/>
    <w:rPr>
      <w:rFonts w:ascii="Arial" w:hAnsi="Arial" w:eastAsia="Times New Roman" w:cs="Arial"/>
      <w:sz w:val="18"/>
      <w:szCs w:val="18"/>
    </w:rPr>
  </w:style>
  <w:style w:type="character" w:styleId="852">
    <w:name w:val="Нижний колонтитул Знак"/>
    <w:next w:val="852"/>
    <w:link w:val="844"/>
    <w:rPr>
      <w:rFonts w:ascii="Arial" w:hAnsi="Arial" w:eastAsia="Times New Roman" w:cs="Arial"/>
      <w:sz w:val="18"/>
      <w:szCs w:val="18"/>
    </w:rPr>
  </w:style>
  <w:style w:type="paragraph" w:styleId="853">
    <w:name w:val="Заголовок"/>
    <w:basedOn w:val="844"/>
    <w:next w:val="854"/>
    <w:link w:val="844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54">
    <w:name w:val="Основной текст"/>
    <w:basedOn w:val="844"/>
    <w:next w:val="854"/>
    <w:link w:val="844"/>
    <w:semiHidden/>
    <w:pPr>
      <w:spacing w:before="0" w:after="120"/>
    </w:pPr>
  </w:style>
  <w:style w:type="paragraph" w:styleId="855">
    <w:name w:val="Список"/>
    <w:basedOn w:val="854"/>
    <w:next w:val="855"/>
    <w:link w:val="844"/>
    <w:semiHidden/>
    <w:rPr>
      <w:rFonts w:cs="Tahoma"/>
    </w:rPr>
  </w:style>
  <w:style w:type="paragraph" w:styleId="856">
    <w:name w:val="Название1"/>
    <w:basedOn w:val="844"/>
    <w:next w:val="856"/>
    <w:link w:val="844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57">
    <w:name w:val="Указатель1"/>
    <w:basedOn w:val="844"/>
    <w:next w:val="857"/>
    <w:link w:val="844"/>
    <w:pPr>
      <w:suppressLineNumbers/>
    </w:pPr>
    <w:rPr>
      <w:rFonts w:cs="Tahoma"/>
    </w:rPr>
  </w:style>
  <w:style w:type="paragraph" w:styleId="858">
    <w:name w:val="Текст выноски"/>
    <w:basedOn w:val="844"/>
    <w:next w:val="858"/>
    <w:link w:val="844"/>
    <w:rPr>
      <w:rFonts w:ascii="Tahoma" w:hAnsi="Tahoma" w:cs="Tahoma"/>
      <w:sz w:val="16"/>
      <w:szCs w:val="16"/>
    </w:rPr>
  </w:style>
  <w:style w:type="paragraph" w:styleId="859">
    <w:name w:val="Верхний колонтитул"/>
    <w:basedOn w:val="844"/>
    <w:next w:val="859"/>
    <w:link w:val="844"/>
    <w:uiPriority w:val="99"/>
  </w:style>
  <w:style w:type="paragraph" w:styleId="860">
    <w:name w:val="Нижний колонтитул"/>
    <w:basedOn w:val="844"/>
    <w:next w:val="860"/>
    <w:link w:val="844"/>
    <w:semiHidden/>
  </w:style>
  <w:style w:type="paragraph" w:styleId="861">
    <w:name w:val="Содержимое таблицы"/>
    <w:basedOn w:val="844"/>
    <w:next w:val="861"/>
    <w:link w:val="844"/>
    <w:pPr>
      <w:suppressLineNumbers/>
    </w:pPr>
  </w:style>
  <w:style w:type="paragraph" w:styleId="862">
    <w:name w:val="Заголовок таблицы"/>
    <w:basedOn w:val="861"/>
    <w:next w:val="862"/>
    <w:link w:val="844"/>
    <w:pPr>
      <w:jc w:val="center"/>
      <w:suppressLineNumbers/>
    </w:pPr>
    <w:rPr>
      <w:b/>
      <w:bCs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Функциональность ограничена</Company>
  <DocSecurity>0</DocSecurity>
  <HyperlinksChanged>false</HyperlinksChanged>
  <ScaleCrop>false</ScaleCrop>
  <SharedDoc>false</SharedDoc>
  <Template>30.10_ШАБЛ-прост_пост(Word)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 Евгений Валентинович</dc:creator>
  <cp:revision>6</cp:revision>
  <dcterms:created xsi:type="dcterms:W3CDTF">2022-08-25T07:39:00Z</dcterms:created>
  <dcterms:modified xsi:type="dcterms:W3CDTF">2024-04-26T13:20:58Z</dcterms:modified>
  <cp:version>1048576</cp:version>
</cp:coreProperties>
</file>